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D" w:rsidRDefault="008B06F6">
      <w:pPr>
        <w:ind w:firstLineChars="200" w:firstLine="720"/>
        <w:jc w:val="center"/>
        <w:rPr>
          <w:rFonts w:eastAsia="黑体" w:hint="eastAsia"/>
          <w:sz w:val="36"/>
        </w:rPr>
      </w:pPr>
      <w:proofErr w:type="gramStart"/>
      <w:r>
        <w:rPr>
          <w:rFonts w:eastAsia="黑体" w:hint="eastAsia"/>
          <w:sz w:val="36"/>
        </w:rPr>
        <w:t>医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药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项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目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 w:rsidR="00B32B6D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咨</w:t>
      </w:r>
      <w:proofErr w:type="gramEnd"/>
      <w:r w:rsidR="00E777BE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询</w:t>
      </w:r>
      <w:proofErr w:type="gramEnd"/>
      <w:r w:rsidR="00E777BE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委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托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单</w:t>
      </w:r>
    </w:p>
    <w:p w:rsidR="00B32B6D" w:rsidRDefault="00B32B6D">
      <w:pPr>
        <w:spacing w:line="300" w:lineRule="exact"/>
        <w:rPr>
          <w:rFonts w:hint="eastAsia"/>
        </w:rPr>
      </w:pPr>
      <w:r>
        <w:rPr>
          <w:rFonts w:hint="eastAsia"/>
        </w:rPr>
        <w:t>委托日期：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编号：</w:t>
      </w:r>
      <w:r>
        <w:rPr>
          <w:rFonts w:hint="eastAsia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257"/>
        <w:gridCol w:w="250"/>
        <w:gridCol w:w="1701"/>
        <w:gridCol w:w="101"/>
        <w:gridCol w:w="290"/>
        <w:gridCol w:w="985"/>
        <w:gridCol w:w="577"/>
        <w:gridCol w:w="3305"/>
      </w:tblGrid>
      <w:tr w:rsidR="008B06F6" w:rsidTr="00587AD2">
        <w:trPr>
          <w:cantSplit/>
          <w:trHeight w:val="505"/>
        </w:trPr>
        <w:tc>
          <w:tcPr>
            <w:tcW w:w="1074" w:type="dxa"/>
            <w:vMerge w:val="restart"/>
            <w:vAlign w:val="center"/>
          </w:tcPr>
          <w:p w:rsidR="008B06F6" w:rsidRDefault="008B06F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查新项目名    称</w:t>
            </w:r>
          </w:p>
        </w:tc>
        <w:tc>
          <w:tcPr>
            <w:tcW w:w="8466" w:type="dxa"/>
            <w:gridSpan w:val="8"/>
            <w:vAlign w:val="center"/>
          </w:tcPr>
          <w:p w:rsidR="008B06F6" w:rsidRDefault="008B06F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8B06F6" w:rsidTr="00587AD2">
        <w:trPr>
          <w:cantSplit/>
          <w:trHeight w:val="541"/>
        </w:trPr>
        <w:tc>
          <w:tcPr>
            <w:tcW w:w="1074" w:type="dxa"/>
            <w:vMerge/>
            <w:vAlign w:val="center"/>
          </w:tcPr>
          <w:p w:rsidR="008B06F6" w:rsidRDefault="008B06F6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466" w:type="dxa"/>
            <w:gridSpan w:val="8"/>
            <w:vAlign w:val="center"/>
          </w:tcPr>
          <w:p w:rsidR="008B06F6" w:rsidRDefault="008B06F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英文：</w:t>
            </w:r>
          </w:p>
        </w:tc>
      </w:tr>
      <w:tr w:rsidR="00E777BE" w:rsidTr="00587AD2">
        <w:trPr>
          <w:cantSplit/>
          <w:trHeight w:val="541"/>
        </w:trPr>
        <w:tc>
          <w:tcPr>
            <w:tcW w:w="1074" w:type="dxa"/>
            <w:vAlign w:val="center"/>
          </w:tcPr>
          <w:p w:rsidR="00E777BE" w:rsidRDefault="00E777BE">
            <w:pPr>
              <w:rPr>
                <w:rFonts w:ascii="宋体" w:hAnsi="宋体" w:hint="eastAsia"/>
                <w:b/>
                <w:bCs/>
              </w:rPr>
            </w:pPr>
            <w:r w:rsidRPr="0025479D">
              <w:rPr>
                <w:rFonts w:ascii="宋体" w:hAnsi="宋体" w:hint="eastAsia"/>
                <w:b/>
                <w:bCs/>
              </w:rPr>
              <w:t>是否保密</w:t>
            </w:r>
          </w:p>
        </w:tc>
        <w:tc>
          <w:tcPr>
            <w:tcW w:w="3599" w:type="dxa"/>
            <w:gridSpan w:val="5"/>
            <w:vAlign w:val="center"/>
          </w:tcPr>
          <w:p w:rsidR="00E777BE" w:rsidRDefault="00E777B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是</w:t>
            </w:r>
            <w:r>
              <w:rPr>
                <w:rFonts w:ascii="宋体" w:hint="eastAsia"/>
              </w:rPr>
              <w:t>□         否□</w:t>
            </w:r>
          </w:p>
        </w:tc>
        <w:tc>
          <w:tcPr>
            <w:tcW w:w="1562" w:type="dxa"/>
            <w:gridSpan w:val="2"/>
            <w:vAlign w:val="center"/>
          </w:tcPr>
          <w:p w:rsidR="00E777BE" w:rsidRDefault="00E777BE" w:rsidP="00E777B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学科分类</w:t>
            </w:r>
          </w:p>
        </w:tc>
        <w:tc>
          <w:tcPr>
            <w:tcW w:w="3305" w:type="dxa"/>
            <w:vAlign w:val="center"/>
          </w:tcPr>
          <w:p w:rsidR="00E777BE" w:rsidRDefault="00E777BE">
            <w:pPr>
              <w:rPr>
                <w:rFonts w:ascii="宋体" w:hAnsi="宋体" w:hint="eastAsia"/>
                <w:szCs w:val="21"/>
              </w:rPr>
            </w:pPr>
          </w:p>
        </w:tc>
      </w:tr>
      <w:tr w:rsidR="00E11787" w:rsidTr="004E1E3A">
        <w:trPr>
          <w:cantSplit/>
          <w:trHeight w:val="458"/>
        </w:trPr>
        <w:tc>
          <w:tcPr>
            <w:tcW w:w="1074" w:type="dxa"/>
            <w:vMerge w:val="restart"/>
            <w:vAlign w:val="center"/>
          </w:tcPr>
          <w:p w:rsidR="00E11787" w:rsidRDefault="00E11787">
            <w:pPr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   委 托 人</w:t>
            </w: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092" w:type="dxa"/>
            <w:gridSpan w:val="3"/>
            <w:vAlign w:val="center"/>
          </w:tcPr>
          <w:p w:rsidR="00E11787" w:rsidRDefault="00E11787">
            <w:pPr>
              <w:rPr>
                <w:rFonts w:ascii="宋体" w:hAnsi="宋体" w:hint="eastAsia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1787" w:rsidRDefault="00E11787" w:rsidP="004775D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    位</w:t>
            </w:r>
          </w:p>
        </w:tc>
        <w:tc>
          <w:tcPr>
            <w:tcW w:w="3305" w:type="dxa"/>
            <w:vAlign w:val="center"/>
          </w:tcPr>
          <w:p w:rsidR="00E11787" w:rsidRDefault="00E11787">
            <w:pPr>
              <w:rPr>
                <w:rFonts w:ascii="宋体" w:hAnsi="宋体" w:hint="eastAsia"/>
              </w:rPr>
            </w:pPr>
          </w:p>
        </w:tc>
      </w:tr>
      <w:tr w:rsidR="00E11787" w:rsidTr="004E1E3A">
        <w:trPr>
          <w:cantSplit/>
          <w:trHeight w:val="457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4775D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</w:t>
            </w:r>
            <w:r w:rsidR="004E1E3A">
              <w:rPr>
                <w:rFonts w:ascii="宋体" w:hAnsi="宋体" w:hint="eastAsia"/>
              </w:rPr>
              <w:t xml:space="preserve"> </w:t>
            </w:r>
            <w:r w:rsidR="004E1E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2092" w:type="dxa"/>
            <w:gridSpan w:val="3"/>
            <w:vAlign w:val="center"/>
          </w:tcPr>
          <w:p w:rsidR="00E11787" w:rsidRDefault="00E1178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11787" w:rsidRDefault="00E11787" w:rsidP="00E777B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305" w:type="dxa"/>
            <w:vAlign w:val="center"/>
          </w:tcPr>
          <w:p w:rsidR="00E11787" w:rsidRPr="000911D7" w:rsidRDefault="00E11787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E11787" w:rsidTr="004E1E3A">
        <w:trPr>
          <w:cantSplit/>
          <w:trHeight w:val="448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联系/收件人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E11787" w:rsidRDefault="00E11787" w:rsidP="00191923">
            <w:pPr>
              <w:ind w:firstLineChars="100" w:firstLine="21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:rsidR="00E11787" w:rsidRDefault="00E11787" w:rsidP="00345098">
            <w:pPr>
              <w:rPr>
                <w:rFonts w:ascii="宋体" w:hAnsi="宋体" w:hint="eastAsia"/>
                <w:b/>
              </w:rPr>
            </w:pPr>
          </w:p>
        </w:tc>
      </w:tr>
      <w:tr w:rsidR="00E11787" w:rsidTr="004E1E3A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34509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邮寄地址</w:t>
            </w:r>
          </w:p>
        </w:tc>
        <w:tc>
          <w:tcPr>
            <w:tcW w:w="6959" w:type="dxa"/>
            <w:gridSpan w:val="6"/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E11787" w:rsidTr="004E1E3A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6959" w:type="dxa"/>
            <w:gridSpan w:val="6"/>
            <w:tcBorders>
              <w:bottom w:val="single" w:sz="4" w:space="0" w:color="auto"/>
            </w:tcBorders>
            <w:vAlign w:val="center"/>
          </w:tcPr>
          <w:p w:rsidR="00E11787" w:rsidRDefault="00E11787" w:rsidP="00A20832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</w:t>
            </w:r>
            <w:r w:rsidRPr="000911D7">
              <w:rPr>
                <w:rFonts w:ascii="宋体" w:hAnsi="宋体" w:hint="eastAsia"/>
              </w:rPr>
              <w:t>(判断是否</w:t>
            </w:r>
            <w:r>
              <w:rPr>
                <w:rFonts w:ascii="宋体" w:hAnsi="宋体" w:hint="eastAsia"/>
              </w:rPr>
              <w:t>为该项目</w:t>
            </w:r>
            <w:r w:rsidRPr="000911D7">
              <w:rPr>
                <w:rFonts w:ascii="宋体" w:hAnsi="宋体" w:hint="eastAsia"/>
              </w:rPr>
              <w:t>的文</w:t>
            </w:r>
            <w:r>
              <w:rPr>
                <w:rFonts w:ascii="宋体" w:hAnsi="宋体" w:hint="eastAsia"/>
              </w:rPr>
              <w:t>献</w:t>
            </w:r>
            <w:r w:rsidRPr="000911D7">
              <w:rPr>
                <w:rFonts w:ascii="宋体" w:hAnsi="宋体" w:hint="eastAsia"/>
              </w:rPr>
              <w:t>时以此为准)</w:t>
            </w: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 w:val="restart"/>
            <w:vAlign w:val="center"/>
          </w:tcPr>
          <w:p w:rsidR="004E1E3A" w:rsidRDefault="004E1E3A" w:rsidP="00D66CC4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</w:rPr>
              <w:t>发票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开具机构发票</w:t>
            </w:r>
          </w:p>
          <w:p w:rsidR="004E1E3A" w:rsidRDefault="004E1E3A" w:rsidP="004E1E3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701" w:type="dxa"/>
            <w:vAlign w:val="center"/>
          </w:tcPr>
          <w:p w:rsidR="004E1E3A" w:rsidRPr="0015430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258" w:type="dxa"/>
            <w:gridSpan w:val="5"/>
            <w:vAlign w:val="center"/>
          </w:tcPr>
          <w:p w:rsidR="004E1E3A" w:rsidRPr="0015430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纳税识别号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5258" w:type="dxa"/>
            <w:gridSpan w:val="5"/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E1E3A" w:rsidRDefault="004E1E3A" w:rsidP="005D3A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5258" w:type="dxa"/>
            <w:gridSpan w:val="5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D3A5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开具个人发票</w:t>
            </w:r>
          </w:p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701" w:type="dxa"/>
            <w:vAlign w:val="center"/>
          </w:tcPr>
          <w:p w:rsidR="005D3A52" w:rsidRDefault="005D3A52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4E1E3A" w:rsidRDefault="005D3A52" w:rsidP="005D3A52">
            <w:pPr>
              <w:jc w:val="center"/>
              <w:rPr>
                <w:rFonts w:ascii="宋体" w:hAnsi="宋体" w:hint="eastAsia"/>
              </w:rPr>
            </w:pPr>
            <w:r w:rsidRPr="0039680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5258" w:type="dxa"/>
            <w:gridSpan w:val="5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</w:p>
        </w:tc>
      </w:tr>
      <w:tr w:rsidR="004E1E3A" w:rsidTr="005B5790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E1E3A" w:rsidRPr="0039680C" w:rsidRDefault="004E1E3A" w:rsidP="004E1E3A">
            <w:pPr>
              <w:jc w:val="center"/>
              <w:rPr>
                <w:rFonts w:ascii="宋体" w:hAnsi="宋体" w:hint="eastAsia"/>
              </w:rPr>
            </w:pPr>
            <w:r w:rsidRPr="009D2F08">
              <w:rPr>
                <w:rFonts w:ascii="宋体" w:hAnsi="宋体" w:hint="eastAsia"/>
                <w:color w:val="FF0000"/>
              </w:rPr>
              <w:t>温馨提示</w:t>
            </w:r>
          </w:p>
        </w:tc>
        <w:tc>
          <w:tcPr>
            <w:tcW w:w="6959" w:type="dxa"/>
            <w:gridSpan w:val="6"/>
            <w:vAlign w:val="center"/>
          </w:tcPr>
          <w:p w:rsidR="004E1E3A" w:rsidRDefault="004E1E3A" w:rsidP="00082197">
            <w:pPr>
              <w:rPr>
                <w:rFonts w:ascii="宋体" w:hAnsi="宋体" w:hint="eastAsia"/>
              </w:rPr>
            </w:pPr>
            <w:r w:rsidRPr="006B57A9">
              <w:rPr>
                <w:rFonts w:ascii="宋体" w:hAnsi="宋体" w:hint="eastAsia"/>
                <w:color w:val="FF0000"/>
              </w:rPr>
              <w:t>按照财</w:t>
            </w:r>
            <w:r>
              <w:rPr>
                <w:rFonts w:ascii="宋体" w:hAnsi="宋体" w:hint="eastAsia"/>
                <w:color w:val="FF0000"/>
              </w:rPr>
              <w:t>务</w:t>
            </w:r>
            <w:r w:rsidRPr="006B57A9">
              <w:rPr>
                <w:rFonts w:ascii="宋体" w:hAnsi="宋体" w:hint="eastAsia"/>
                <w:color w:val="FF0000"/>
              </w:rPr>
              <w:t>规定，每项委托均开具电子发票，</w:t>
            </w:r>
            <w:r>
              <w:rPr>
                <w:rFonts w:ascii="宋体" w:hAnsi="宋体" w:hint="eastAsia"/>
                <w:color w:val="FF0000"/>
              </w:rPr>
              <w:t>机构和个人发票</w:t>
            </w:r>
            <w:r w:rsidRPr="006B57A9">
              <w:rPr>
                <w:rFonts w:ascii="宋体" w:hAnsi="宋体" w:hint="eastAsia"/>
                <w:color w:val="FF0000"/>
              </w:rPr>
              <w:t>信息必选一项填写。</w:t>
            </w:r>
          </w:p>
        </w:tc>
      </w:tr>
      <w:tr w:rsidR="00E603E6" w:rsidTr="00896B45">
        <w:trPr>
          <w:cantSplit/>
          <w:trHeight w:val="1257"/>
        </w:trPr>
        <w:tc>
          <w:tcPr>
            <w:tcW w:w="1074" w:type="dxa"/>
            <w:vAlign w:val="center"/>
          </w:tcPr>
          <w:p w:rsidR="00E603E6" w:rsidRDefault="00E603E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查新目的</w:t>
            </w:r>
          </w:p>
        </w:tc>
        <w:tc>
          <w:tcPr>
            <w:tcW w:w="8466" w:type="dxa"/>
            <w:gridSpan w:val="8"/>
          </w:tcPr>
          <w:p w:rsidR="00E603E6" w:rsidRDefault="00E603E6" w:rsidP="00EB1B3D">
            <w:pPr>
              <w:rPr>
                <w:rFonts w:ascii="宋体" w:hAnsi="宋体"/>
                <w:b/>
                <w:szCs w:val="21"/>
              </w:rPr>
            </w:pPr>
            <w:r w:rsidRPr="002B0A1F">
              <w:rPr>
                <w:rFonts w:hint="eastAsia"/>
                <w:bCs/>
                <w:szCs w:val="21"/>
              </w:rPr>
              <w:t>请填写具体申报名称，</w:t>
            </w:r>
            <w:r w:rsidRPr="002B0A1F">
              <w:rPr>
                <w:rFonts w:hint="eastAsia"/>
                <w:bCs/>
                <w:szCs w:val="21"/>
              </w:rPr>
              <w:t>（</w:t>
            </w:r>
            <w:r w:rsidRPr="002B0A1F">
              <w:rPr>
                <w:rFonts w:hint="eastAsia"/>
                <w:bCs/>
                <w:szCs w:val="21"/>
              </w:rPr>
              <w:t>如黑龙江省卫生计生委科研课题</w:t>
            </w:r>
            <w:r>
              <w:rPr>
                <w:rFonts w:hint="eastAsia"/>
                <w:bCs/>
                <w:szCs w:val="21"/>
              </w:rPr>
              <w:t>、黑龙江省科技进步奖、中华医学科技奖</w:t>
            </w:r>
            <w:r w:rsidRPr="002B0A1F">
              <w:rPr>
                <w:rFonts w:hint="eastAsia"/>
                <w:bCs/>
                <w:szCs w:val="21"/>
              </w:rPr>
              <w:t>等）</w:t>
            </w:r>
          </w:p>
          <w:p w:rsidR="00E603E6" w:rsidRPr="00E603E6" w:rsidRDefault="00E603E6" w:rsidP="000911D7">
            <w:pPr>
              <w:rPr>
                <w:rFonts w:hint="eastAsia"/>
              </w:rPr>
            </w:pPr>
          </w:p>
        </w:tc>
      </w:tr>
      <w:tr w:rsidR="00B32B6D" w:rsidTr="00587AD2">
        <w:trPr>
          <w:cantSplit/>
          <w:trHeight w:val="375"/>
        </w:trPr>
        <w:tc>
          <w:tcPr>
            <w:tcW w:w="1074" w:type="dxa"/>
            <w:vAlign w:val="center"/>
          </w:tcPr>
          <w:p w:rsidR="00B32B6D" w:rsidRDefault="00B32B6D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查新范围</w:t>
            </w:r>
          </w:p>
        </w:tc>
        <w:tc>
          <w:tcPr>
            <w:tcW w:w="8466" w:type="dxa"/>
            <w:gridSpan w:val="8"/>
            <w:vAlign w:val="center"/>
          </w:tcPr>
          <w:p w:rsidR="00B32B6D" w:rsidRDefault="000911D7">
            <w:pPr>
              <w:ind w:firstLineChars="300" w:firstLine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</w:t>
            </w:r>
            <w:r w:rsidR="000B2081">
              <w:rPr>
                <w:rFonts w:ascii="宋体" w:hint="eastAsia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 xml:space="preserve">国内文献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 xml:space="preserve">国外文献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B32B6D">
              <w:rPr>
                <w:rFonts w:ascii="宋体" w:hAnsi="宋体" w:hint="eastAsia"/>
                <w:szCs w:val="21"/>
              </w:rPr>
              <w:t>国内外文献</w:t>
            </w:r>
          </w:p>
        </w:tc>
      </w:tr>
      <w:tr w:rsidR="00B32B6D" w:rsidTr="00587AD2">
        <w:trPr>
          <w:cantSplit/>
          <w:trHeight w:val="375"/>
        </w:trPr>
        <w:tc>
          <w:tcPr>
            <w:tcW w:w="1074" w:type="dxa"/>
            <w:vMerge w:val="restart"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</w:t>
            </w:r>
          </w:p>
          <w:p w:rsidR="00B32B6D" w:rsidRDefault="00B32B6D">
            <w:pPr>
              <w:ind w:firstLineChars="98" w:firstLine="20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机构</w:t>
            </w: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机构名称</w:t>
            </w:r>
          </w:p>
        </w:tc>
        <w:tc>
          <w:tcPr>
            <w:tcW w:w="7209" w:type="dxa"/>
            <w:gridSpan w:val="7"/>
            <w:vAlign w:val="center"/>
          </w:tcPr>
          <w:p w:rsidR="00B32B6D" w:rsidRDefault="00B32B6D">
            <w:pPr>
              <w:rPr>
                <w:rFonts w:ascii="宋体" w:hint="eastAsia"/>
              </w:rPr>
            </w:pPr>
            <w:r>
              <w:rPr>
                <w:rFonts w:hint="eastAsia"/>
              </w:rPr>
              <w:t>黑龙江省医学文献信息中心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黑龙江省医学情报研究所</w:t>
            </w:r>
          </w:p>
        </w:tc>
      </w:tr>
      <w:tr w:rsidR="00B32B6D" w:rsidTr="00587AD2">
        <w:trPr>
          <w:cantSplit/>
          <w:trHeight w:val="381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052" w:type="dxa"/>
            <w:gridSpan w:val="3"/>
            <w:vAlign w:val="center"/>
          </w:tcPr>
          <w:p w:rsidR="00B32B6D" w:rsidRDefault="00B32B6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0451-86662874</w:t>
            </w:r>
          </w:p>
        </w:tc>
        <w:tc>
          <w:tcPr>
            <w:tcW w:w="1275" w:type="dxa"/>
            <w:gridSpan w:val="2"/>
            <w:vAlign w:val="center"/>
          </w:tcPr>
          <w:p w:rsidR="00B32B6D" w:rsidRDefault="00B32B6D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3882" w:type="dxa"/>
            <w:gridSpan w:val="2"/>
            <w:vAlign w:val="center"/>
          </w:tcPr>
          <w:p w:rsidR="00B32B6D" w:rsidRDefault="00B32B6D">
            <w:pPr>
              <w:ind w:firstLineChars="300" w:firstLine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chaxinzixun@126.com</w:t>
            </w:r>
          </w:p>
        </w:tc>
      </w:tr>
      <w:tr w:rsidR="00B32B6D" w:rsidTr="00587AD2">
        <w:trPr>
          <w:cantSplit/>
          <w:trHeight w:val="456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7209" w:type="dxa"/>
            <w:gridSpan w:val="7"/>
            <w:vAlign w:val="center"/>
          </w:tcPr>
          <w:p w:rsidR="00B32B6D" w:rsidRDefault="00B32B6D" w:rsidP="0090668C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哈尔滨市南岗区保健路157号哈尔滨医科大学图书馆咨询查新部</w:t>
            </w:r>
          </w:p>
        </w:tc>
      </w:tr>
      <w:tr w:rsidR="00B32B6D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167C46">
            <w:pPr>
              <w:spacing w:line="36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hint="eastAsia"/>
                <w:b/>
              </w:rPr>
              <w:t>查新项目的科学技术要点（必填）</w:t>
            </w:r>
          </w:p>
          <w:p w:rsidR="00B32B6D" w:rsidRDefault="00FD47CD" w:rsidP="00167C4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B32B6D">
              <w:rPr>
                <w:rFonts w:hint="eastAsia"/>
              </w:rPr>
              <w:t>请提供</w:t>
            </w:r>
            <w:r w:rsidR="00B32B6D">
              <w:rPr>
                <w:rFonts w:hint="eastAsia"/>
              </w:rPr>
              <w:t>300-500</w:t>
            </w:r>
            <w:r w:rsidR="00B32B6D">
              <w:rPr>
                <w:rFonts w:hint="eastAsia"/>
              </w:rPr>
              <w:t>字内容简介，说明查新项目</w:t>
            </w:r>
            <w:r w:rsidR="00AF3702">
              <w:rPr>
                <w:rFonts w:hint="eastAsia"/>
              </w:rPr>
              <w:t>的背景、现状、研究目的、研究内容、采用的关键</w:t>
            </w:r>
            <w:r w:rsidR="00B32B6D">
              <w:rPr>
                <w:rFonts w:hint="eastAsia"/>
              </w:rPr>
              <w:t>技术（路线、工艺、方法等），主要指标及水平。</w:t>
            </w: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1.背景及现状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9C001F" w:rsidRDefault="009C001F" w:rsidP="006A6854">
            <w:pPr>
              <w:spacing w:line="360" w:lineRule="exact"/>
              <w:rPr>
                <w:rFonts w:ascii="宋体" w:hAnsi="宋体" w:hint="eastAsia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研究目的</w:t>
            </w:r>
            <w:r w:rsidR="00180698">
              <w:rPr>
                <w:rFonts w:hint="eastAsia"/>
              </w:rPr>
              <w:t>：</w:t>
            </w:r>
          </w:p>
          <w:p w:rsidR="008F3D5F" w:rsidRDefault="008F3D5F" w:rsidP="0015430A">
            <w:pPr>
              <w:spacing w:line="360" w:lineRule="exact"/>
              <w:rPr>
                <w:rFonts w:ascii="宋体" w:hAnsi="宋体"/>
              </w:rPr>
            </w:pPr>
          </w:p>
          <w:p w:rsidR="00896B45" w:rsidRDefault="00896B45" w:rsidP="0015430A">
            <w:pPr>
              <w:spacing w:line="360" w:lineRule="exact"/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研究内容</w:t>
            </w:r>
            <w:r w:rsidR="00180698">
              <w:rPr>
                <w:rFonts w:hint="eastAsia"/>
              </w:rPr>
              <w:t>：</w:t>
            </w:r>
          </w:p>
          <w:p w:rsidR="006A6854" w:rsidRDefault="006A6854" w:rsidP="0015430A">
            <w:pPr>
              <w:spacing w:line="360" w:lineRule="exact"/>
              <w:rPr>
                <w:rFonts w:ascii="宋体" w:hAnsi="宋体" w:hint="eastAsia"/>
              </w:rPr>
            </w:pPr>
          </w:p>
          <w:p w:rsidR="006A6854" w:rsidRDefault="006A6854" w:rsidP="0015430A">
            <w:pPr>
              <w:spacing w:line="360" w:lineRule="exact"/>
              <w:rPr>
                <w:rFonts w:ascii="宋体" w:hAnsi="宋体" w:hint="eastAsia"/>
              </w:rPr>
            </w:pPr>
          </w:p>
          <w:p w:rsidR="005071E8" w:rsidRDefault="00167C46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4.采用的关键技术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 w:hint="eastAsia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5.主要指标及水平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 w:hint="eastAsia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 w:hint="eastAsia"/>
              </w:rPr>
            </w:pPr>
          </w:p>
        </w:tc>
      </w:tr>
      <w:tr w:rsidR="00706EA0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706EA0" w:rsidP="00167C46">
            <w:pPr>
              <w:spacing w:line="36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二、查新点</w:t>
            </w:r>
            <w:r w:rsidR="00F16106">
              <w:rPr>
                <w:rFonts w:ascii="宋体" w:hAnsi="宋体" w:hint="eastAsia"/>
                <w:b/>
                <w:bCs/>
              </w:rPr>
              <w:t>（</w:t>
            </w:r>
            <w:r w:rsidR="00F16106">
              <w:rPr>
                <w:rFonts w:hint="eastAsia"/>
                <w:b/>
              </w:rPr>
              <w:t>必填</w:t>
            </w:r>
            <w:r w:rsidR="00F16106">
              <w:rPr>
                <w:rFonts w:ascii="宋体" w:hAnsi="宋体" w:hint="eastAsia"/>
                <w:b/>
                <w:bCs/>
              </w:rPr>
              <w:t>）</w:t>
            </w:r>
          </w:p>
          <w:p w:rsidR="00706EA0" w:rsidRPr="00F16106" w:rsidRDefault="00FD47CD" w:rsidP="00167C4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F16106" w:rsidRPr="00F16106">
              <w:rPr>
                <w:rFonts w:hint="eastAsia"/>
              </w:rPr>
              <w:t>请用简明语言列出需要查证其新颖性的技术内容</w:t>
            </w:r>
            <w:r w:rsidR="00236963">
              <w:rPr>
                <w:rFonts w:hint="eastAsia"/>
              </w:rPr>
              <w:t>及</w:t>
            </w:r>
            <w:r w:rsidR="00F16106" w:rsidRPr="00F16106">
              <w:rPr>
                <w:rFonts w:hint="eastAsia"/>
              </w:rPr>
              <w:t>创新点；有多个创新点需查证的项目，请以</w:t>
            </w:r>
            <w:r w:rsidR="00F16106" w:rsidRPr="00F16106">
              <w:rPr>
                <w:rFonts w:hint="eastAsia"/>
              </w:rPr>
              <w:t>1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2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3</w:t>
            </w:r>
            <w:r w:rsidR="00F16106" w:rsidRPr="00F16106">
              <w:rPr>
                <w:rFonts w:hint="eastAsia"/>
              </w:rPr>
              <w:t>……来标记，逐条列出</w:t>
            </w:r>
            <w:r w:rsidR="00F16106">
              <w:rPr>
                <w:rFonts w:hint="eastAsia"/>
              </w:rPr>
              <w:t>。</w:t>
            </w:r>
          </w:p>
          <w:p w:rsidR="00706EA0" w:rsidRDefault="00706EA0" w:rsidP="00167C46">
            <w:pPr>
              <w:spacing w:line="360" w:lineRule="exact"/>
              <w:rPr>
                <w:rFonts w:ascii="宋体" w:hAnsi="宋体" w:hint="eastAsia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 w:hint="eastAsia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 w:hint="eastAsia"/>
                <w:b/>
                <w:bCs/>
              </w:rPr>
            </w:pPr>
          </w:p>
        </w:tc>
      </w:tr>
      <w:tr w:rsidR="00B32B6D" w:rsidTr="002C4A88">
        <w:trPr>
          <w:trHeight w:val="1387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B32B6D" w:rsidP="00167C46">
            <w:pPr>
              <w:pStyle w:val="a7"/>
              <w:spacing w:line="360" w:lineRule="exact"/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hint="eastAsia"/>
                <w:b/>
              </w:rPr>
              <w:t>检索词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中、英文对照</w:t>
            </w:r>
            <w:r>
              <w:rPr>
                <w:rFonts w:hint="eastAsia"/>
                <w:b/>
              </w:rPr>
              <w:t>)</w:t>
            </w:r>
          </w:p>
          <w:p w:rsidR="00B32B6D" w:rsidRDefault="00FD47CD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B32B6D">
              <w:rPr>
                <w:rFonts w:ascii="宋体" w:hAnsi="宋体" w:hint="eastAsia"/>
                <w:bCs/>
                <w:szCs w:val="21"/>
              </w:rPr>
              <w:t>请列出</w:t>
            </w:r>
            <w:r w:rsidR="00FE5186">
              <w:rPr>
                <w:rFonts w:ascii="宋体" w:hAnsi="宋体" w:hint="eastAsia"/>
                <w:bCs/>
                <w:szCs w:val="21"/>
              </w:rPr>
              <w:t>反映查新项目的</w:t>
            </w:r>
            <w:r w:rsidR="00B32B6D">
              <w:rPr>
                <w:rFonts w:ascii="宋体" w:hAnsi="宋体" w:hint="eastAsia"/>
                <w:bCs/>
                <w:szCs w:val="21"/>
              </w:rPr>
              <w:t>主题词、关键词与词组、同义词</w:t>
            </w:r>
            <w:r w:rsidR="00FE5186">
              <w:rPr>
                <w:rFonts w:ascii="宋体" w:hAnsi="宋体" w:hint="eastAsia"/>
                <w:bCs/>
                <w:szCs w:val="21"/>
              </w:rPr>
              <w:t>，缩写及全称</w:t>
            </w:r>
            <w:r w:rsidR="00BF03B0">
              <w:rPr>
                <w:rFonts w:ascii="宋体" w:hAnsi="宋体" w:hint="eastAsia"/>
                <w:bCs/>
                <w:szCs w:val="21"/>
              </w:rPr>
              <w:t>。注：</w:t>
            </w:r>
            <w:r w:rsidR="001070AE">
              <w:rPr>
                <w:rFonts w:hint="eastAsia"/>
                <w:bCs/>
                <w:szCs w:val="21"/>
              </w:rPr>
              <w:t>检索国内外文献时请提供中英文检索词</w:t>
            </w:r>
            <w:r w:rsidR="00B32B6D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32B6D" w:rsidRDefault="00F16106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中文：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:rsidR="00F16106" w:rsidRDefault="00F16106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英文</w:t>
            </w:r>
            <w:r w:rsidR="005071E8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:rsidR="000911D7" w:rsidRDefault="000911D7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同义词/缩写</w:t>
            </w:r>
            <w:r w:rsidR="00AF370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32B6D" w:rsidTr="008F3D5F">
        <w:trPr>
          <w:trHeight w:val="3748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671263">
            <w:pPr>
              <w:spacing w:line="40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三、参考文献</w:t>
            </w:r>
            <w:r>
              <w:rPr>
                <w:rFonts w:ascii="宋体" w:hAnsi="宋体" w:hint="eastAsia"/>
                <w:bCs/>
              </w:rPr>
              <w:t>（请</w:t>
            </w:r>
            <w:r w:rsidR="00671263">
              <w:rPr>
                <w:rFonts w:hint="eastAsia"/>
                <w:bCs/>
                <w:szCs w:val="21"/>
              </w:rPr>
              <w:t>按照参考文献著录规则格式列出</w:t>
            </w:r>
            <w:r>
              <w:rPr>
                <w:rFonts w:ascii="宋体" w:hAnsi="宋体" w:hint="eastAsia"/>
                <w:bCs/>
              </w:rPr>
              <w:t>委托人已知与查新项目密切相关的国内外文献，成果鉴定和申报奖励需列出该课题组发表的成果目录,供查新员参考）</w:t>
            </w:r>
          </w:p>
          <w:p w:rsidR="00671263" w:rsidRDefault="00671263" w:rsidP="00671263">
            <w:pPr>
              <w:spacing w:line="400" w:lineRule="atLeast"/>
              <w:rPr>
                <w:rFonts w:ascii="宋体" w:hAnsi="宋体" w:hint="eastAsia"/>
                <w:bCs/>
              </w:rPr>
            </w:pPr>
          </w:p>
          <w:p w:rsidR="00323979" w:rsidRDefault="00323979" w:rsidP="00671263">
            <w:pPr>
              <w:spacing w:line="400" w:lineRule="atLeast"/>
              <w:rPr>
                <w:rFonts w:ascii="宋体" w:hAnsi="宋体" w:hint="eastAsia"/>
                <w:b/>
                <w:bCs/>
              </w:rPr>
            </w:pPr>
          </w:p>
        </w:tc>
      </w:tr>
    </w:tbl>
    <w:p w:rsidR="00B32B6D" w:rsidRDefault="00B32B6D" w:rsidP="00AA0774">
      <w:pPr>
        <w:rPr>
          <w:rFonts w:hint="eastAsia"/>
        </w:rPr>
      </w:pPr>
    </w:p>
    <w:sectPr w:rsidR="00B32B6D">
      <w:headerReference w:type="default" r:id="rId7"/>
      <w:pgSz w:w="11906" w:h="16838"/>
      <w:pgMar w:top="851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67" w:rsidRDefault="00C54C67">
      <w:r>
        <w:separator/>
      </w:r>
    </w:p>
  </w:endnote>
  <w:endnote w:type="continuationSeparator" w:id="0">
    <w:p w:rsidR="00C54C67" w:rsidRDefault="00C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67" w:rsidRDefault="00C54C67">
      <w:r>
        <w:separator/>
      </w:r>
    </w:p>
  </w:footnote>
  <w:footnote w:type="continuationSeparator" w:id="0">
    <w:p w:rsidR="00C54C67" w:rsidRDefault="00C5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A2" w:rsidRDefault="00C314A2">
    <w:pPr>
      <w:pStyle w:val="a4"/>
    </w:pPr>
    <w:r>
      <w:rPr>
        <w:rFonts w:hint="eastAsia"/>
      </w:rPr>
      <w:t>国家卫</w:t>
    </w:r>
    <w:proofErr w:type="gramStart"/>
    <w:r w:rsidR="00383577">
      <w:rPr>
        <w:rFonts w:hint="eastAsia"/>
      </w:rPr>
      <w:t>健</w:t>
    </w:r>
    <w:r>
      <w:rPr>
        <w:rFonts w:hint="eastAsia"/>
      </w:rPr>
      <w:t>委医药</w:t>
    </w:r>
    <w:proofErr w:type="gramEnd"/>
    <w:r>
      <w:rPr>
        <w:rFonts w:hint="eastAsia"/>
      </w:rPr>
      <w:t>卫生科技项目查新咨询单位（</w:t>
    </w:r>
    <w:r>
      <w:rPr>
        <w:rFonts w:hint="eastAsia"/>
      </w:rPr>
      <w:t>230224</w:t>
    </w:r>
    <w:r>
      <w:rPr>
        <w:rFonts w:hint="eastAsia"/>
      </w:rPr>
      <w:t>）—黑龙江省医学文献信息中心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EE"/>
    <w:rsid w:val="00082197"/>
    <w:rsid w:val="000911D7"/>
    <w:rsid w:val="000A2D32"/>
    <w:rsid w:val="000B2081"/>
    <w:rsid w:val="001070AE"/>
    <w:rsid w:val="0015430A"/>
    <w:rsid w:val="001641ED"/>
    <w:rsid w:val="00167C46"/>
    <w:rsid w:val="00173382"/>
    <w:rsid w:val="00180698"/>
    <w:rsid w:val="00191923"/>
    <w:rsid w:val="0019599B"/>
    <w:rsid w:val="00197DAA"/>
    <w:rsid w:val="001D5A59"/>
    <w:rsid w:val="001D5F9E"/>
    <w:rsid w:val="00214847"/>
    <w:rsid w:val="00236963"/>
    <w:rsid w:val="0025479D"/>
    <w:rsid w:val="002B0A1F"/>
    <w:rsid w:val="002C1BD6"/>
    <w:rsid w:val="002C4A88"/>
    <w:rsid w:val="00323979"/>
    <w:rsid w:val="00345098"/>
    <w:rsid w:val="00356468"/>
    <w:rsid w:val="00383577"/>
    <w:rsid w:val="003848AF"/>
    <w:rsid w:val="003D2971"/>
    <w:rsid w:val="003E051D"/>
    <w:rsid w:val="003F3B49"/>
    <w:rsid w:val="004775D4"/>
    <w:rsid w:val="004B1D0A"/>
    <w:rsid w:val="004E1862"/>
    <w:rsid w:val="004E1E3A"/>
    <w:rsid w:val="005071E8"/>
    <w:rsid w:val="0057207C"/>
    <w:rsid w:val="00587AD2"/>
    <w:rsid w:val="005D3A52"/>
    <w:rsid w:val="005F096F"/>
    <w:rsid w:val="006009C4"/>
    <w:rsid w:val="00653D2E"/>
    <w:rsid w:val="00671263"/>
    <w:rsid w:val="006A6854"/>
    <w:rsid w:val="006B3F31"/>
    <w:rsid w:val="006C26BA"/>
    <w:rsid w:val="00706EA0"/>
    <w:rsid w:val="00761988"/>
    <w:rsid w:val="007A769B"/>
    <w:rsid w:val="00807D18"/>
    <w:rsid w:val="00845D73"/>
    <w:rsid w:val="00851141"/>
    <w:rsid w:val="00896B45"/>
    <w:rsid w:val="008B06F6"/>
    <w:rsid w:val="008F38DC"/>
    <w:rsid w:val="008F3D5F"/>
    <w:rsid w:val="0090668C"/>
    <w:rsid w:val="00927E77"/>
    <w:rsid w:val="00984E0C"/>
    <w:rsid w:val="009C001F"/>
    <w:rsid w:val="009C65D5"/>
    <w:rsid w:val="009F7E97"/>
    <w:rsid w:val="00A20832"/>
    <w:rsid w:val="00AA0774"/>
    <w:rsid w:val="00AE03F9"/>
    <w:rsid w:val="00AF30B3"/>
    <w:rsid w:val="00AF3702"/>
    <w:rsid w:val="00B32B6D"/>
    <w:rsid w:val="00B33BA9"/>
    <w:rsid w:val="00B3567F"/>
    <w:rsid w:val="00B71BA6"/>
    <w:rsid w:val="00BF03B0"/>
    <w:rsid w:val="00BF3CCF"/>
    <w:rsid w:val="00C113D1"/>
    <w:rsid w:val="00C25DD0"/>
    <w:rsid w:val="00C314A2"/>
    <w:rsid w:val="00C54C67"/>
    <w:rsid w:val="00CF01C2"/>
    <w:rsid w:val="00D66CC4"/>
    <w:rsid w:val="00D90D18"/>
    <w:rsid w:val="00E11787"/>
    <w:rsid w:val="00E17534"/>
    <w:rsid w:val="00E373E0"/>
    <w:rsid w:val="00E603E6"/>
    <w:rsid w:val="00E777BE"/>
    <w:rsid w:val="00EB1B3D"/>
    <w:rsid w:val="00F16106"/>
    <w:rsid w:val="00F20129"/>
    <w:rsid w:val="00F91D77"/>
    <w:rsid w:val="00FD47CD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6946A"/>
  <w15:chartTrackingRefBased/>
  <w15:docId w15:val="{0097F942-50DA-4799-ABA6-12E4513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snap1">
    <w:name w:val="search_result_snap1"/>
    <w:rPr>
      <w:sz w:val="21"/>
      <w:szCs w:val="21"/>
    </w:rPr>
  </w:style>
  <w:style w:type="character" w:styleId="a3">
    <w:name w:val="Hyperlink"/>
    <w:rPr>
      <w:rFonts w:ascii="Courier New" w:hAnsi="Courier New" w:cs="Courier New" w:hint="default"/>
      <w:i w:val="0"/>
      <w:iCs w:val="0"/>
      <w:color w:val="333399"/>
      <w:sz w:val="18"/>
      <w:szCs w:val="18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line="400" w:lineRule="atLeas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914-71C2-45CA-AD73-CE87623A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harbin MU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 新 检 索 咨 询 委 托 单</dc:title>
  <dc:subject/>
  <dc:creator>librarybilly</dc:creator>
  <cp:keywords/>
  <cp:lastModifiedBy>lenovo</cp:lastModifiedBy>
  <cp:revision>11</cp:revision>
  <cp:lastPrinted>2014-06-23T02:22:00Z</cp:lastPrinted>
  <dcterms:created xsi:type="dcterms:W3CDTF">2022-10-18T02:35:00Z</dcterms:created>
  <dcterms:modified xsi:type="dcterms:W3CDTF">2022-10-18T02:51:00Z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